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44B0A" w:rsidRPr="002677BF" w:rsidRDefault="00960FAF">
      <w:pPr>
        <w:rPr>
          <w:sz w:val="16"/>
          <w:szCs w:val="16"/>
        </w:rPr>
      </w:pPr>
      <w:r>
        <w:rPr>
          <w:b/>
          <w:sz w:val="28"/>
        </w:rPr>
        <w:t>Contributors</w:t>
      </w:r>
      <w:r w:rsidR="0085171F">
        <w:rPr>
          <w:b/>
          <w:sz w:val="28"/>
        </w:rPr>
        <w:t xml:space="preserve">   New / Revision  / Review / Retire  / Replace               Routine / Expedited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800"/>
        <w:gridCol w:w="1350"/>
        <w:gridCol w:w="1980"/>
        <w:gridCol w:w="1350"/>
        <w:gridCol w:w="2790"/>
      </w:tblGrid>
      <w:tr w:rsidR="0008647C" w:rsidRPr="00D74049">
        <w:trPr>
          <w:tblHeader/>
        </w:trPr>
        <w:tc>
          <w:tcPr>
            <w:tcW w:w="1458" w:type="dxa"/>
            <w:shd w:val="clear" w:color="auto" w:fill="D9D9D9"/>
          </w:tcPr>
          <w:p w:rsidR="0008647C" w:rsidRPr="00D74049" w:rsidRDefault="0008647C" w:rsidP="009D0514">
            <w:pPr>
              <w:rPr>
                <w:b/>
                <w:sz w:val="22"/>
                <w:szCs w:val="22"/>
              </w:rPr>
            </w:pPr>
            <w:r w:rsidRPr="00D74049">
              <w:rPr>
                <w:b/>
                <w:sz w:val="22"/>
                <w:szCs w:val="22"/>
              </w:rPr>
              <w:t>Last Name:</w:t>
            </w:r>
          </w:p>
        </w:tc>
        <w:tc>
          <w:tcPr>
            <w:tcW w:w="1800" w:type="dxa"/>
            <w:shd w:val="clear" w:color="auto" w:fill="D9D9D9"/>
          </w:tcPr>
          <w:p w:rsidR="0008647C" w:rsidRPr="00D74049" w:rsidRDefault="0008647C" w:rsidP="009D0514">
            <w:pPr>
              <w:rPr>
                <w:b/>
                <w:sz w:val="22"/>
                <w:szCs w:val="22"/>
              </w:rPr>
            </w:pPr>
            <w:r w:rsidRPr="00D74049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1350" w:type="dxa"/>
            <w:shd w:val="clear" w:color="auto" w:fill="D9D9D9"/>
          </w:tcPr>
          <w:p w:rsidR="0008647C" w:rsidRPr="00D74049" w:rsidRDefault="0008647C" w:rsidP="009D0514">
            <w:pPr>
              <w:rPr>
                <w:b/>
                <w:sz w:val="22"/>
                <w:szCs w:val="22"/>
              </w:rPr>
            </w:pPr>
            <w:r w:rsidRPr="00D74049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980" w:type="dxa"/>
            <w:shd w:val="clear" w:color="auto" w:fill="D9D9D9"/>
          </w:tcPr>
          <w:p w:rsidR="0008647C" w:rsidRPr="00D74049" w:rsidRDefault="0085171F" w:rsidP="009D05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 Info</w:t>
            </w:r>
          </w:p>
        </w:tc>
        <w:tc>
          <w:tcPr>
            <w:tcW w:w="1350" w:type="dxa"/>
            <w:shd w:val="clear" w:color="auto" w:fill="D9D9D9"/>
          </w:tcPr>
          <w:p w:rsidR="0008647C" w:rsidRPr="00D74049" w:rsidRDefault="0085171F" w:rsidP="009D051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Contacted</w:t>
            </w:r>
          </w:p>
        </w:tc>
        <w:tc>
          <w:tcPr>
            <w:tcW w:w="2790" w:type="dxa"/>
            <w:shd w:val="clear" w:color="auto" w:fill="D9D9D9"/>
          </w:tcPr>
          <w:p w:rsidR="0008647C" w:rsidRPr="00D74049" w:rsidRDefault="0085171F" w:rsidP="0085171F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 </w:t>
            </w:r>
            <w:r w:rsidR="00B425CE">
              <w:rPr>
                <w:sz w:val="22"/>
                <w:szCs w:val="22"/>
              </w:rPr>
              <w:t>/ Shift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8647C" w:rsidRPr="00D74049">
        <w:tc>
          <w:tcPr>
            <w:tcW w:w="1458" w:type="dxa"/>
            <w:shd w:val="clear" w:color="auto" w:fill="auto"/>
          </w:tcPr>
          <w:p w:rsidR="0008647C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8647C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8647C" w:rsidRPr="00D74049" w:rsidRDefault="0008647C" w:rsidP="009D051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8647C" w:rsidRPr="00D74049" w:rsidRDefault="0008647C" w:rsidP="009D0514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</w:tr>
      <w:tr w:rsidR="0008647C" w:rsidRPr="00D74049">
        <w:tc>
          <w:tcPr>
            <w:tcW w:w="1458" w:type="dxa"/>
            <w:shd w:val="clear" w:color="auto" w:fill="auto"/>
          </w:tcPr>
          <w:p w:rsidR="0008647C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8647C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8647C" w:rsidRPr="00D74049" w:rsidRDefault="0008647C" w:rsidP="009D051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8647C" w:rsidRPr="00D74049" w:rsidRDefault="0008647C" w:rsidP="009D0514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</w:tr>
      <w:tr w:rsidR="0008647C" w:rsidRPr="00D74049">
        <w:tc>
          <w:tcPr>
            <w:tcW w:w="1458" w:type="dxa"/>
            <w:shd w:val="clear" w:color="auto" w:fill="auto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8647C" w:rsidRPr="00D74049" w:rsidRDefault="0008647C" w:rsidP="009D051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8647C" w:rsidRPr="00D74049" w:rsidRDefault="0008647C" w:rsidP="009D0514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</w:tr>
      <w:tr w:rsidR="0008647C" w:rsidRPr="00D74049">
        <w:tc>
          <w:tcPr>
            <w:tcW w:w="1458" w:type="dxa"/>
            <w:shd w:val="clear" w:color="auto" w:fill="auto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8647C" w:rsidRPr="00D74049" w:rsidRDefault="0008647C" w:rsidP="009D051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8647C" w:rsidRPr="00D74049" w:rsidRDefault="0008647C" w:rsidP="009D0514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08647C" w:rsidRPr="000527E6" w:rsidRDefault="0008647C" w:rsidP="009D0514">
            <w:pPr>
              <w:rPr>
                <w:sz w:val="24"/>
                <w:szCs w:val="24"/>
              </w:rPr>
            </w:pPr>
          </w:p>
        </w:tc>
      </w:tr>
      <w:tr w:rsidR="0008647C" w:rsidRPr="00D74049">
        <w:tc>
          <w:tcPr>
            <w:tcW w:w="1458" w:type="dxa"/>
            <w:shd w:val="clear" w:color="auto" w:fill="auto"/>
          </w:tcPr>
          <w:p w:rsidR="0008647C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8647C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8647C" w:rsidRDefault="0008647C" w:rsidP="009D05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8647C" w:rsidRPr="00D74049" w:rsidRDefault="0008647C" w:rsidP="009D051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8647C" w:rsidRPr="00D74049" w:rsidRDefault="0008647C" w:rsidP="009D0514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08647C" w:rsidRDefault="0008647C" w:rsidP="009D0514">
            <w:pPr>
              <w:rPr>
                <w:sz w:val="24"/>
                <w:szCs w:val="24"/>
              </w:rPr>
            </w:pPr>
          </w:p>
        </w:tc>
      </w:tr>
    </w:tbl>
    <w:p w:rsidR="005D4E8B" w:rsidRDefault="005D4E8B">
      <w:pPr>
        <w:rPr>
          <w:sz w:val="16"/>
          <w:szCs w:val="16"/>
        </w:rPr>
      </w:pPr>
    </w:p>
    <w:p w:rsidR="00CE4B0C" w:rsidRPr="009C41A9" w:rsidRDefault="005D4E8B">
      <w:pPr>
        <w:rPr>
          <w:b/>
          <w:sz w:val="24"/>
          <w:szCs w:val="24"/>
        </w:rPr>
      </w:pPr>
      <w:r w:rsidRPr="009C41A9">
        <w:rPr>
          <w:b/>
          <w:sz w:val="24"/>
          <w:szCs w:val="24"/>
        </w:rPr>
        <w:t>Yes</w:t>
      </w:r>
      <w:r>
        <w:rPr>
          <w:sz w:val="16"/>
          <w:szCs w:val="16"/>
        </w:rPr>
        <w:tab/>
      </w:r>
      <w:r w:rsidRPr="009C41A9">
        <w:rPr>
          <w:b/>
          <w:sz w:val="24"/>
          <w:szCs w:val="24"/>
        </w:rPr>
        <w:t>N</w:t>
      </w:r>
      <w:r w:rsidR="007C01CF">
        <w:rPr>
          <w:b/>
          <w:sz w:val="24"/>
          <w:szCs w:val="24"/>
        </w:rPr>
        <w:t>/A</w:t>
      </w:r>
    </w:p>
    <w:p w:rsidR="00237ACF" w:rsidRPr="00E0069B" w:rsidRDefault="00823C0C" w:rsidP="001E1C81">
      <w:pPr>
        <w:ind w:left="720" w:hanging="720"/>
        <w:rPr>
          <w:sz w:val="24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02DF">
        <w:instrText xml:space="preserve"> FORMCHECKBOX </w:instrText>
      </w:r>
      <w:r>
        <w:fldChar w:fldCharType="end"/>
      </w:r>
      <w:r w:rsidR="00237ACF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E8B">
        <w:instrText xml:space="preserve"> FORMCHECKBOX </w:instrText>
      </w:r>
      <w:r>
        <w:fldChar w:fldCharType="end"/>
      </w:r>
      <w:r w:rsidR="005D4E8B">
        <w:tab/>
      </w:r>
      <w:r w:rsidR="00757D0F" w:rsidRPr="00E0069B">
        <w:rPr>
          <w:sz w:val="24"/>
          <w:szCs w:val="22"/>
        </w:rPr>
        <w:t xml:space="preserve">Track </w:t>
      </w:r>
      <w:r w:rsidR="001F5117" w:rsidRPr="00E0069B">
        <w:rPr>
          <w:sz w:val="24"/>
          <w:szCs w:val="22"/>
        </w:rPr>
        <w:t>c</w:t>
      </w:r>
      <w:r w:rsidR="00757D0F" w:rsidRPr="00E0069B">
        <w:rPr>
          <w:sz w:val="24"/>
          <w:szCs w:val="22"/>
        </w:rPr>
        <w:t>hanges complete</w:t>
      </w:r>
      <w:r w:rsidR="001F5117" w:rsidRPr="00E0069B">
        <w:rPr>
          <w:sz w:val="24"/>
          <w:szCs w:val="22"/>
        </w:rPr>
        <w:t>d</w:t>
      </w:r>
      <w:r w:rsidR="00757D0F" w:rsidRPr="00E0069B">
        <w:rPr>
          <w:sz w:val="24"/>
          <w:szCs w:val="22"/>
        </w:rPr>
        <w:t xml:space="preserve"> </w:t>
      </w:r>
      <w:r w:rsidR="00E0069B" w:rsidRPr="00E0069B">
        <w:rPr>
          <w:sz w:val="24"/>
          <w:szCs w:val="22"/>
        </w:rPr>
        <w:t xml:space="preserve"> </w:t>
      </w:r>
      <w:r w:rsidR="00820DF8" w:rsidRPr="00E0069B">
        <w:rPr>
          <w:sz w:val="24"/>
          <w:szCs w:val="22"/>
        </w:rPr>
        <w:t>- File</w:t>
      </w:r>
      <w:r w:rsidR="00E0069B" w:rsidRPr="00E0069B">
        <w:rPr>
          <w:sz w:val="24"/>
          <w:szCs w:val="22"/>
        </w:rPr>
        <w:t xml:space="preserve"> sent to _______________________ Date ________</w:t>
      </w:r>
    </w:p>
    <w:p w:rsidR="00237ACF" w:rsidRPr="00E0069B" w:rsidRDefault="00237ACF" w:rsidP="00237ACF">
      <w:pPr>
        <w:rPr>
          <w:sz w:val="16"/>
          <w:szCs w:val="16"/>
        </w:rPr>
      </w:pPr>
    </w:p>
    <w:p w:rsidR="008D0D12" w:rsidRPr="00E0069B" w:rsidRDefault="00823C0C" w:rsidP="009C41A9">
      <w:pPr>
        <w:tabs>
          <w:tab w:val="left" w:pos="1440"/>
        </w:tabs>
        <w:ind w:left="720" w:hanging="720"/>
        <w:rPr>
          <w:sz w:val="24"/>
          <w:szCs w:val="22"/>
        </w:rPr>
      </w:pPr>
      <w:r w:rsidRPr="00E0069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7B21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237ACF" w:rsidRPr="00E0069B">
        <w:rPr>
          <w:sz w:val="24"/>
        </w:rPr>
        <w:tab/>
      </w:r>
      <w:r w:rsidRPr="00E0069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E8B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85171F" w:rsidRPr="00E0069B">
        <w:rPr>
          <w:sz w:val="24"/>
        </w:rPr>
        <w:tab/>
      </w:r>
      <w:r w:rsidR="009C41A9" w:rsidRPr="00E0069B">
        <w:rPr>
          <w:sz w:val="24"/>
        </w:rPr>
        <w:t>ALL i</w:t>
      </w:r>
      <w:r w:rsidR="008D0D12" w:rsidRPr="00E0069B">
        <w:rPr>
          <w:sz w:val="24"/>
          <w:szCs w:val="22"/>
        </w:rPr>
        <w:t xml:space="preserve">mpacted </w:t>
      </w:r>
      <w:r w:rsidR="003D0ACF" w:rsidRPr="00E0069B">
        <w:rPr>
          <w:sz w:val="24"/>
          <w:szCs w:val="22"/>
        </w:rPr>
        <w:t>d</w:t>
      </w:r>
      <w:r w:rsidR="008D0D12" w:rsidRPr="00E0069B">
        <w:rPr>
          <w:sz w:val="24"/>
          <w:szCs w:val="22"/>
        </w:rPr>
        <w:t>epartments</w:t>
      </w:r>
      <w:r w:rsidR="009C41A9" w:rsidRPr="00E0069B">
        <w:rPr>
          <w:sz w:val="24"/>
          <w:szCs w:val="22"/>
        </w:rPr>
        <w:t xml:space="preserve"> / disciplines</w:t>
      </w:r>
      <w:r w:rsidR="008D0D12" w:rsidRPr="00E0069B">
        <w:rPr>
          <w:sz w:val="24"/>
          <w:szCs w:val="22"/>
        </w:rPr>
        <w:t xml:space="preserve"> </w:t>
      </w:r>
      <w:r w:rsidR="009C41A9" w:rsidRPr="00E0069B">
        <w:rPr>
          <w:sz w:val="24"/>
          <w:szCs w:val="22"/>
        </w:rPr>
        <w:t>approved changes/updates</w:t>
      </w:r>
      <w:r w:rsidR="00B425CE" w:rsidRPr="00E0069B">
        <w:rPr>
          <w:sz w:val="24"/>
          <w:szCs w:val="22"/>
        </w:rPr>
        <w:t xml:space="preserve"> and </w:t>
      </w:r>
      <w:r w:rsidR="00E0069B" w:rsidRPr="00E0069B">
        <w:rPr>
          <w:sz w:val="24"/>
          <w:szCs w:val="22"/>
        </w:rPr>
        <w:t xml:space="preserve">Department Director(s) </w:t>
      </w:r>
      <w:r w:rsidR="00E0069B">
        <w:rPr>
          <w:sz w:val="24"/>
          <w:szCs w:val="22"/>
        </w:rPr>
        <w:t xml:space="preserve">   </w:t>
      </w:r>
      <w:r w:rsidR="00E0069B">
        <w:rPr>
          <w:sz w:val="24"/>
          <w:szCs w:val="22"/>
        </w:rPr>
        <w:tab/>
      </w:r>
      <w:r w:rsidR="0085171F" w:rsidRPr="00E0069B">
        <w:rPr>
          <w:sz w:val="24"/>
          <w:szCs w:val="22"/>
        </w:rPr>
        <w:t>signature</w:t>
      </w:r>
      <w:r w:rsidR="00E0069B">
        <w:rPr>
          <w:sz w:val="24"/>
          <w:szCs w:val="22"/>
        </w:rPr>
        <w:t xml:space="preserve"> </w:t>
      </w:r>
      <w:r w:rsidR="0085171F" w:rsidRPr="00E0069B">
        <w:rPr>
          <w:sz w:val="24"/>
          <w:szCs w:val="22"/>
        </w:rPr>
        <w:t>obtained</w:t>
      </w:r>
      <w:r w:rsidR="00820DF8" w:rsidRPr="00E0069B">
        <w:rPr>
          <w:sz w:val="24"/>
          <w:szCs w:val="22"/>
        </w:rPr>
        <w:t xml:space="preserve">.  </w:t>
      </w:r>
      <w:r w:rsidR="00E0069B" w:rsidRPr="00E0069B">
        <w:rPr>
          <w:sz w:val="24"/>
          <w:szCs w:val="22"/>
        </w:rPr>
        <w:t>Located __________________________________________________</w:t>
      </w:r>
    </w:p>
    <w:p w:rsidR="00757D0F" w:rsidRPr="00E0069B" w:rsidRDefault="00757D0F" w:rsidP="00D325E0">
      <w:pPr>
        <w:ind w:left="360" w:hanging="360"/>
        <w:rPr>
          <w:sz w:val="16"/>
          <w:szCs w:val="16"/>
        </w:rPr>
      </w:pPr>
    </w:p>
    <w:p w:rsidR="00A612E9" w:rsidRPr="00E0069B" w:rsidRDefault="00823C0C" w:rsidP="001E1C81">
      <w:pPr>
        <w:ind w:left="720" w:hanging="720"/>
        <w:rPr>
          <w:sz w:val="24"/>
          <w:szCs w:val="22"/>
        </w:rPr>
      </w:pP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7ACF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237ACF" w:rsidRPr="00E0069B">
        <w:rPr>
          <w:sz w:val="24"/>
        </w:rPr>
        <w:tab/>
      </w:r>
      <w:r w:rsidRPr="00E0069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E8B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5D4E8B" w:rsidRPr="00E0069B">
        <w:rPr>
          <w:sz w:val="24"/>
        </w:rPr>
        <w:tab/>
      </w:r>
      <w:r w:rsidR="00B425CE" w:rsidRPr="00E0069B">
        <w:rPr>
          <w:sz w:val="24"/>
        </w:rPr>
        <w:t xml:space="preserve">Is EHR documentation impacted?  If yes, was </w:t>
      </w:r>
      <w:r w:rsidR="00D325E0" w:rsidRPr="00E0069B">
        <w:rPr>
          <w:sz w:val="24"/>
          <w:szCs w:val="22"/>
        </w:rPr>
        <w:t>I</w:t>
      </w:r>
      <w:r w:rsidR="0085171F" w:rsidRPr="00E0069B">
        <w:rPr>
          <w:sz w:val="24"/>
          <w:szCs w:val="22"/>
        </w:rPr>
        <w:t>nformation Syste</w:t>
      </w:r>
      <w:r w:rsidR="00B425CE" w:rsidRPr="00E0069B">
        <w:rPr>
          <w:sz w:val="24"/>
          <w:szCs w:val="22"/>
        </w:rPr>
        <w:t>ms notified?</w:t>
      </w:r>
      <w:r w:rsidR="00CE4B0C" w:rsidRPr="00E0069B">
        <w:rPr>
          <w:sz w:val="24"/>
          <w:szCs w:val="22"/>
        </w:rPr>
        <w:t xml:space="preserve"> </w:t>
      </w:r>
      <w:r w:rsidR="005D4E8B" w:rsidRPr="00E0069B">
        <w:rPr>
          <w:sz w:val="24"/>
          <w:szCs w:val="22"/>
        </w:rPr>
        <w:t xml:space="preserve"> If ‘Yes’:</w:t>
      </w:r>
    </w:p>
    <w:p w:rsidR="00CE4B0C" w:rsidRPr="00E0069B" w:rsidRDefault="00CE4B0C" w:rsidP="005D4E8B">
      <w:pPr>
        <w:numPr>
          <w:ilvl w:val="2"/>
          <w:numId w:val="4"/>
        </w:numPr>
        <w:rPr>
          <w:sz w:val="24"/>
          <w:szCs w:val="22"/>
        </w:rPr>
      </w:pPr>
      <w:r w:rsidRPr="00E0069B">
        <w:rPr>
          <w:sz w:val="24"/>
          <w:szCs w:val="22"/>
        </w:rPr>
        <w:t xml:space="preserve">IS </w:t>
      </w:r>
      <w:r w:rsidR="008D0D12" w:rsidRPr="00E0069B">
        <w:rPr>
          <w:sz w:val="24"/>
          <w:szCs w:val="22"/>
        </w:rPr>
        <w:t xml:space="preserve">estimated time frame </w:t>
      </w:r>
      <w:r w:rsidR="00A612E9" w:rsidRPr="00E0069B">
        <w:rPr>
          <w:sz w:val="24"/>
          <w:szCs w:val="22"/>
        </w:rPr>
        <w:t xml:space="preserve">established </w:t>
      </w:r>
      <w:r w:rsidR="008D0D12" w:rsidRPr="00E0069B">
        <w:rPr>
          <w:sz w:val="24"/>
          <w:szCs w:val="22"/>
        </w:rPr>
        <w:t>for</w:t>
      </w:r>
      <w:r w:rsidR="00B425CE" w:rsidRPr="00E0069B">
        <w:rPr>
          <w:sz w:val="24"/>
          <w:szCs w:val="22"/>
        </w:rPr>
        <w:t xml:space="preserve"> change</w:t>
      </w:r>
      <w:r w:rsidR="008D0D12" w:rsidRPr="00E0069B">
        <w:rPr>
          <w:sz w:val="24"/>
          <w:szCs w:val="22"/>
        </w:rPr>
        <w:t xml:space="preserve"> implementation</w:t>
      </w:r>
      <w:r w:rsidR="00B425CE" w:rsidRPr="00E0069B">
        <w:rPr>
          <w:sz w:val="24"/>
          <w:szCs w:val="22"/>
        </w:rPr>
        <w:t xml:space="preserve">  _________________</w:t>
      </w:r>
    </w:p>
    <w:p w:rsidR="00B76536" w:rsidRPr="00E0069B" w:rsidRDefault="00823C0C" w:rsidP="0047423A">
      <w:pPr>
        <w:numPr>
          <w:ilvl w:val="2"/>
          <w:numId w:val="4"/>
        </w:numPr>
        <w:rPr>
          <w:sz w:val="24"/>
          <w:szCs w:val="22"/>
        </w:rPr>
      </w:pPr>
      <w:r w:rsidRPr="00E0069B">
        <w:rPr>
          <w:noProof/>
          <w:sz w:val="24"/>
          <w:szCs w:val="22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7.5pt;margin-top:9.45pt;width:107.25pt;height:0;z-index:251653120" o:connectortype="straight"/>
        </w:pict>
      </w:r>
      <w:r w:rsidR="00CE4B0C" w:rsidRPr="00E0069B">
        <w:rPr>
          <w:sz w:val="24"/>
          <w:szCs w:val="22"/>
        </w:rPr>
        <w:t>IS Contact</w:t>
      </w:r>
      <w:r w:rsidR="00D325E0" w:rsidRPr="00E0069B">
        <w:rPr>
          <w:sz w:val="24"/>
          <w:szCs w:val="22"/>
        </w:rPr>
        <w:t>:</w:t>
      </w:r>
      <w:r w:rsidR="00A612E9" w:rsidRPr="00E0069B">
        <w:rPr>
          <w:sz w:val="24"/>
          <w:szCs w:val="22"/>
        </w:rPr>
        <w:t xml:space="preserve"> </w:t>
      </w:r>
    </w:p>
    <w:p w:rsidR="00945165" w:rsidRPr="00E0069B" w:rsidRDefault="00945165" w:rsidP="00945165">
      <w:pPr>
        <w:rPr>
          <w:sz w:val="16"/>
          <w:szCs w:val="16"/>
        </w:rPr>
      </w:pPr>
    </w:p>
    <w:p w:rsidR="008946A6" w:rsidRPr="00E0069B" w:rsidRDefault="00B425CE" w:rsidP="00FC7385">
      <w:pPr>
        <w:rPr>
          <w:b/>
          <w:sz w:val="24"/>
          <w:szCs w:val="22"/>
        </w:rPr>
      </w:pPr>
      <w:r w:rsidRPr="00E0069B">
        <w:rPr>
          <w:b/>
          <w:sz w:val="24"/>
          <w:szCs w:val="22"/>
        </w:rPr>
        <w:t>Change Integration Plan by Staff Education Department</w:t>
      </w:r>
    </w:p>
    <w:p w:rsidR="00AE0960" w:rsidRPr="00E0069B" w:rsidRDefault="00AE0960" w:rsidP="00B76536">
      <w:pPr>
        <w:rPr>
          <w:sz w:val="16"/>
          <w:szCs w:val="12"/>
        </w:rPr>
      </w:pPr>
    </w:p>
    <w:bookmarkStart w:id="0" w:name="Check3"/>
    <w:p w:rsidR="008946A6" w:rsidRPr="00E0069B" w:rsidRDefault="00823C0C" w:rsidP="005D4E8B">
      <w:pPr>
        <w:ind w:left="720" w:hanging="720"/>
        <w:rPr>
          <w:sz w:val="24"/>
          <w:szCs w:val="22"/>
        </w:rPr>
      </w:pP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7B21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bookmarkEnd w:id="0"/>
      <w:r w:rsidR="00E0069B" w:rsidRPr="00E0069B">
        <w:rPr>
          <w:sz w:val="24"/>
        </w:rPr>
        <w:tab/>
      </w:r>
      <w:r w:rsidR="00E0069B"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0069B" w:rsidRPr="00E0069B">
        <w:rPr>
          <w:sz w:val="24"/>
        </w:rPr>
        <w:instrText xml:space="preserve"> FORMCHECKBOX </w:instrText>
      </w:r>
      <w:r w:rsidR="00E0069B" w:rsidRPr="00E0069B">
        <w:rPr>
          <w:sz w:val="24"/>
        </w:rPr>
      </w:r>
      <w:r w:rsidR="00E0069B" w:rsidRPr="00E0069B">
        <w:rPr>
          <w:sz w:val="24"/>
        </w:rPr>
        <w:fldChar w:fldCharType="end"/>
      </w:r>
      <w:r w:rsidR="009C41A9" w:rsidRPr="00E0069B">
        <w:rPr>
          <w:sz w:val="24"/>
        </w:rPr>
        <w:tab/>
      </w:r>
      <w:r w:rsidR="00B425CE" w:rsidRPr="00E0069B">
        <w:rPr>
          <w:sz w:val="24"/>
          <w:szCs w:val="22"/>
        </w:rPr>
        <w:t>Update Employee  / Nursing / Physician Portal(s)</w:t>
      </w:r>
      <w:r w:rsidR="00E0069B">
        <w:rPr>
          <w:sz w:val="24"/>
          <w:szCs w:val="22"/>
        </w:rPr>
        <w:t xml:space="preserve">  ___________________Date_______</w:t>
      </w:r>
    </w:p>
    <w:p w:rsidR="00E0069B" w:rsidRDefault="00823C0C" w:rsidP="005D4E8B">
      <w:pPr>
        <w:ind w:left="720" w:hanging="720"/>
        <w:rPr>
          <w:sz w:val="24"/>
          <w:szCs w:val="22"/>
        </w:rPr>
      </w:pP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7ACF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E0069B" w:rsidRPr="00E0069B">
        <w:rPr>
          <w:sz w:val="24"/>
        </w:rPr>
        <w:tab/>
      </w:r>
      <w:r w:rsidR="00E0069B"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0069B" w:rsidRPr="00E0069B">
        <w:rPr>
          <w:sz w:val="24"/>
        </w:rPr>
        <w:instrText xml:space="preserve"> FORMCHECKBOX </w:instrText>
      </w:r>
      <w:r w:rsidR="00E0069B" w:rsidRPr="00E0069B">
        <w:rPr>
          <w:sz w:val="24"/>
        </w:rPr>
      </w:r>
      <w:r w:rsidR="00E0069B" w:rsidRPr="00E0069B">
        <w:rPr>
          <w:sz w:val="24"/>
        </w:rPr>
        <w:fldChar w:fldCharType="end"/>
      </w:r>
      <w:r w:rsidR="009C41A9" w:rsidRPr="00E0069B">
        <w:rPr>
          <w:sz w:val="24"/>
        </w:rPr>
        <w:tab/>
      </w:r>
      <w:r w:rsidR="001F5117" w:rsidRPr="00E0069B">
        <w:rPr>
          <w:sz w:val="24"/>
          <w:szCs w:val="22"/>
        </w:rPr>
        <w:t>Computer Assisted Instruction (</w:t>
      </w:r>
      <w:r w:rsidR="008946A6" w:rsidRPr="00E0069B">
        <w:rPr>
          <w:sz w:val="24"/>
          <w:szCs w:val="22"/>
        </w:rPr>
        <w:t>C</w:t>
      </w:r>
      <w:r w:rsidR="001F5117" w:rsidRPr="00E0069B">
        <w:rPr>
          <w:sz w:val="24"/>
          <w:szCs w:val="22"/>
        </w:rPr>
        <w:t>AI)</w:t>
      </w:r>
      <w:r w:rsidR="00B425CE" w:rsidRPr="00E0069B">
        <w:rPr>
          <w:sz w:val="24"/>
          <w:szCs w:val="22"/>
        </w:rPr>
        <w:t xml:space="preserve"> </w:t>
      </w:r>
      <w:r w:rsidR="00E0069B">
        <w:rPr>
          <w:sz w:val="24"/>
          <w:szCs w:val="22"/>
        </w:rPr>
        <w:t>_________________________________________</w:t>
      </w:r>
    </w:p>
    <w:p w:rsidR="008946A6" w:rsidRPr="00E0069B" w:rsidRDefault="008946A6" w:rsidP="005D4E8B">
      <w:pPr>
        <w:ind w:left="720" w:hanging="720"/>
        <w:rPr>
          <w:sz w:val="24"/>
          <w:szCs w:val="22"/>
        </w:rPr>
      </w:pPr>
    </w:p>
    <w:p w:rsidR="008946A6" w:rsidRPr="00E0069B" w:rsidRDefault="00E0069B" w:rsidP="005D4E8B">
      <w:pPr>
        <w:ind w:left="720" w:hanging="720"/>
        <w:rPr>
          <w:sz w:val="24"/>
          <w:szCs w:val="22"/>
        </w:rPr>
      </w:pP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069B">
        <w:rPr>
          <w:sz w:val="24"/>
        </w:rPr>
        <w:instrText xml:space="preserve"> FORMCHECKBOX </w:instrText>
      </w:r>
      <w:r w:rsidRPr="00E0069B">
        <w:rPr>
          <w:sz w:val="24"/>
        </w:rPr>
      </w:r>
      <w:r w:rsidRPr="00E0069B">
        <w:rPr>
          <w:sz w:val="24"/>
        </w:rPr>
        <w:fldChar w:fldCharType="end"/>
      </w:r>
      <w:r w:rsidRPr="00E0069B">
        <w:rPr>
          <w:sz w:val="24"/>
        </w:rPr>
        <w:tab/>
      </w:r>
      <w:r w:rsidR="00823C0C"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7ACF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="00823C0C" w:rsidRPr="00E0069B">
        <w:rPr>
          <w:sz w:val="24"/>
        </w:rPr>
        <w:fldChar w:fldCharType="end"/>
      </w:r>
      <w:r w:rsidR="009C41A9" w:rsidRPr="00E0069B">
        <w:rPr>
          <w:sz w:val="24"/>
        </w:rPr>
        <w:tab/>
      </w:r>
      <w:r w:rsidR="00D26832" w:rsidRPr="00E0069B">
        <w:rPr>
          <w:sz w:val="24"/>
          <w:szCs w:val="22"/>
        </w:rPr>
        <w:t>Update at Leadership Meeting</w:t>
      </w:r>
      <w:r>
        <w:rPr>
          <w:sz w:val="24"/>
          <w:szCs w:val="22"/>
        </w:rPr>
        <w:t xml:space="preserve">  _____________________Date__________</w:t>
      </w:r>
    </w:p>
    <w:p w:rsidR="008946A6" w:rsidRPr="00E0069B" w:rsidRDefault="00823C0C" w:rsidP="005D4E8B">
      <w:pPr>
        <w:ind w:left="720" w:hanging="720"/>
        <w:rPr>
          <w:sz w:val="24"/>
          <w:szCs w:val="22"/>
        </w:rPr>
      </w:pP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7ACF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E0069B" w:rsidRPr="00E0069B">
        <w:rPr>
          <w:sz w:val="24"/>
        </w:rPr>
        <w:tab/>
      </w:r>
      <w:r w:rsidR="00E0069B"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0069B" w:rsidRPr="00E0069B">
        <w:rPr>
          <w:sz w:val="24"/>
        </w:rPr>
        <w:instrText xml:space="preserve"> FORMCHECKBOX </w:instrText>
      </w:r>
      <w:r w:rsidR="00E0069B" w:rsidRPr="00E0069B">
        <w:rPr>
          <w:sz w:val="24"/>
        </w:rPr>
      </w:r>
      <w:r w:rsidR="00E0069B" w:rsidRPr="00E0069B">
        <w:rPr>
          <w:sz w:val="24"/>
        </w:rPr>
        <w:fldChar w:fldCharType="end"/>
      </w:r>
      <w:r w:rsidR="009C41A9" w:rsidRPr="00E0069B">
        <w:rPr>
          <w:sz w:val="24"/>
        </w:rPr>
        <w:tab/>
      </w:r>
      <w:r w:rsidR="00D26832" w:rsidRPr="00E0069B">
        <w:rPr>
          <w:sz w:val="24"/>
          <w:szCs w:val="22"/>
        </w:rPr>
        <w:t xml:space="preserve">Newsletter   / Website updates </w:t>
      </w:r>
      <w:r w:rsidR="00E0069B">
        <w:rPr>
          <w:sz w:val="24"/>
          <w:szCs w:val="22"/>
        </w:rPr>
        <w:t>_______________________________________________</w:t>
      </w:r>
    </w:p>
    <w:p w:rsidR="00CE4B0C" w:rsidRPr="00E0069B" w:rsidRDefault="00CE4B0C" w:rsidP="00CE4B0C">
      <w:pPr>
        <w:rPr>
          <w:sz w:val="24"/>
          <w:szCs w:val="16"/>
        </w:rPr>
      </w:pPr>
    </w:p>
    <w:p w:rsidR="00116F46" w:rsidRPr="00E0069B" w:rsidRDefault="00823C0C" w:rsidP="00392968">
      <w:pPr>
        <w:ind w:left="720" w:hanging="720"/>
        <w:rPr>
          <w:sz w:val="24"/>
          <w:szCs w:val="22"/>
        </w:rPr>
      </w:pP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92968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5D4E8B" w:rsidRPr="00E0069B">
        <w:rPr>
          <w:sz w:val="24"/>
        </w:rPr>
        <w:tab/>
      </w: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4E8B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392968" w:rsidRPr="00E0069B">
        <w:rPr>
          <w:sz w:val="24"/>
        </w:rPr>
        <w:tab/>
      </w:r>
      <w:r w:rsidR="008946A6" w:rsidRPr="00E0069B">
        <w:rPr>
          <w:sz w:val="24"/>
          <w:szCs w:val="22"/>
        </w:rPr>
        <w:t>Forms</w:t>
      </w:r>
      <w:r w:rsidR="00B948F9" w:rsidRPr="00E0069B">
        <w:rPr>
          <w:sz w:val="24"/>
          <w:szCs w:val="22"/>
        </w:rPr>
        <w:t xml:space="preserve"> and</w:t>
      </w:r>
      <w:r w:rsidR="009D0514" w:rsidRPr="00E0069B">
        <w:rPr>
          <w:sz w:val="24"/>
          <w:szCs w:val="22"/>
        </w:rPr>
        <w:t xml:space="preserve">/or </w:t>
      </w:r>
      <w:r w:rsidR="003D0ACF" w:rsidRPr="00E0069B">
        <w:rPr>
          <w:sz w:val="24"/>
          <w:szCs w:val="22"/>
        </w:rPr>
        <w:t xml:space="preserve">order sets </w:t>
      </w:r>
      <w:r w:rsidR="00D26832" w:rsidRPr="00E0069B">
        <w:rPr>
          <w:sz w:val="24"/>
          <w:szCs w:val="22"/>
        </w:rPr>
        <w:t>review  / update</w:t>
      </w:r>
      <w:r w:rsidR="00E0069B">
        <w:rPr>
          <w:sz w:val="24"/>
          <w:szCs w:val="22"/>
        </w:rPr>
        <w:t xml:space="preserve">  ___________________________________________</w:t>
      </w:r>
    </w:p>
    <w:p w:rsidR="00116F46" w:rsidRPr="00E0069B" w:rsidRDefault="00116F46" w:rsidP="00116F46">
      <w:pPr>
        <w:pStyle w:val="ListParagraph"/>
        <w:rPr>
          <w:sz w:val="24"/>
          <w:szCs w:val="16"/>
        </w:rPr>
      </w:pPr>
    </w:p>
    <w:p w:rsidR="00116F46" w:rsidRPr="00E0069B" w:rsidRDefault="00823C0C" w:rsidP="00392968">
      <w:pPr>
        <w:ind w:left="720" w:hanging="720"/>
        <w:rPr>
          <w:sz w:val="24"/>
          <w:szCs w:val="22"/>
        </w:rPr>
      </w:pP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92968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392968" w:rsidRPr="00E0069B">
        <w:rPr>
          <w:sz w:val="24"/>
        </w:rPr>
        <w:tab/>
      </w: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4E8B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5D4E8B" w:rsidRPr="00E0069B">
        <w:rPr>
          <w:sz w:val="24"/>
        </w:rPr>
        <w:tab/>
      </w:r>
      <w:r w:rsidR="00D26832" w:rsidRPr="00E0069B">
        <w:rPr>
          <w:sz w:val="24"/>
        </w:rPr>
        <w:t xml:space="preserve">Other impacted Documents </w:t>
      </w:r>
      <w:r w:rsidR="00D325E0" w:rsidRPr="00E0069B">
        <w:rPr>
          <w:sz w:val="24"/>
          <w:szCs w:val="22"/>
        </w:rPr>
        <w:t>reviewed</w:t>
      </w:r>
      <w:r w:rsidR="00925352" w:rsidRPr="00E0069B">
        <w:rPr>
          <w:sz w:val="24"/>
          <w:szCs w:val="22"/>
        </w:rPr>
        <w:t xml:space="preserve"> and updated as required</w:t>
      </w:r>
      <w:r w:rsidR="00D26832" w:rsidRPr="00E0069B">
        <w:rPr>
          <w:sz w:val="24"/>
          <w:szCs w:val="22"/>
        </w:rPr>
        <w:t xml:space="preserve">  </w:t>
      </w:r>
      <w:r w:rsidR="00E0069B">
        <w:rPr>
          <w:sz w:val="24"/>
          <w:szCs w:val="22"/>
        </w:rPr>
        <w:t>__________________________</w:t>
      </w:r>
    </w:p>
    <w:p w:rsidR="00116F46" w:rsidRPr="00E0069B" w:rsidRDefault="00116F46" w:rsidP="00116F46">
      <w:pPr>
        <w:pStyle w:val="ListParagraph"/>
        <w:rPr>
          <w:sz w:val="24"/>
          <w:szCs w:val="16"/>
        </w:rPr>
      </w:pPr>
    </w:p>
    <w:p w:rsidR="00116F46" w:rsidRPr="00E0069B" w:rsidRDefault="00823C0C" w:rsidP="00392968">
      <w:pPr>
        <w:ind w:left="720" w:hanging="720"/>
        <w:rPr>
          <w:sz w:val="24"/>
          <w:szCs w:val="22"/>
        </w:rPr>
      </w:pP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92968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392968" w:rsidRPr="00E0069B">
        <w:rPr>
          <w:sz w:val="24"/>
        </w:rPr>
        <w:tab/>
      </w: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4E8B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5D4E8B" w:rsidRPr="00E0069B">
        <w:rPr>
          <w:sz w:val="24"/>
        </w:rPr>
        <w:tab/>
      </w:r>
      <w:r w:rsidR="00D26832" w:rsidRPr="00E0069B">
        <w:rPr>
          <w:sz w:val="24"/>
          <w:szCs w:val="22"/>
        </w:rPr>
        <w:t>Simulation / Drills / Quiz / Attestations</w:t>
      </w:r>
    </w:p>
    <w:p w:rsidR="00CE4B0C" w:rsidRPr="00E0069B" w:rsidRDefault="00CE4B0C" w:rsidP="00D35889">
      <w:pPr>
        <w:rPr>
          <w:sz w:val="24"/>
          <w:szCs w:val="16"/>
        </w:rPr>
      </w:pPr>
    </w:p>
    <w:p w:rsidR="00D26832" w:rsidRPr="00E0069B" w:rsidRDefault="00823C0C" w:rsidP="00392968">
      <w:pPr>
        <w:ind w:left="720" w:hanging="720"/>
        <w:rPr>
          <w:sz w:val="24"/>
          <w:szCs w:val="22"/>
        </w:rPr>
      </w:pP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92968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392968" w:rsidRPr="00E0069B">
        <w:rPr>
          <w:sz w:val="24"/>
        </w:rPr>
        <w:tab/>
      </w: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4E8B" w:rsidRPr="00E0069B">
        <w:rPr>
          <w:sz w:val="24"/>
        </w:rPr>
        <w:instrText xml:space="preserve"> FORMCHECKBOX </w:instrText>
      </w:r>
      <w:r w:rsidR="0085171F" w:rsidRPr="00E0069B">
        <w:rPr>
          <w:sz w:val="24"/>
        </w:rPr>
      </w:r>
      <w:r w:rsidRPr="00E0069B">
        <w:rPr>
          <w:sz w:val="24"/>
        </w:rPr>
        <w:fldChar w:fldCharType="end"/>
      </w:r>
      <w:r w:rsidR="005D4E8B" w:rsidRPr="00E0069B">
        <w:rPr>
          <w:sz w:val="24"/>
        </w:rPr>
        <w:tab/>
      </w:r>
      <w:r w:rsidR="00D26832" w:rsidRPr="00E0069B">
        <w:rPr>
          <w:sz w:val="24"/>
          <w:szCs w:val="22"/>
        </w:rPr>
        <w:t>Mentorship training and accountability</w:t>
      </w:r>
      <w:r w:rsidR="00E0069B">
        <w:rPr>
          <w:sz w:val="24"/>
          <w:szCs w:val="22"/>
        </w:rPr>
        <w:t xml:space="preserve"> ____________________________________________</w:t>
      </w:r>
    </w:p>
    <w:p w:rsidR="00D26832" w:rsidRPr="00E0069B" w:rsidRDefault="00D26832" w:rsidP="00392968">
      <w:pPr>
        <w:ind w:left="720" w:hanging="720"/>
        <w:rPr>
          <w:sz w:val="24"/>
          <w:szCs w:val="22"/>
        </w:rPr>
      </w:pPr>
    </w:p>
    <w:p w:rsidR="00D26832" w:rsidRPr="00E0069B" w:rsidRDefault="00D26832" w:rsidP="00392968">
      <w:pPr>
        <w:ind w:left="720" w:hanging="720"/>
        <w:rPr>
          <w:sz w:val="24"/>
        </w:rPr>
      </w:pP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069B">
        <w:rPr>
          <w:sz w:val="24"/>
        </w:rPr>
        <w:instrText xml:space="preserve"> FORMCHECKBOX </w:instrText>
      </w:r>
      <w:r w:rsidRPr="00E0069B">
        <w:rPr>
          <w:sz w:val="24"/>
        </w:rPr>
      </w:r>
      <w:r w:rsidRPr="00E0069B">
        <w:rPr>
          <w:sz w:val="24"/>
        </w:rPr>
        <w:fldChar w:fldCharType="end"/>
      </w:r>
      <w:r w:rsidRPr="00E0069B">
        <w:rPr>
          <w:sz w:val="24"/>
        </w:rPr>
        <w:tab/>
      </w: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069B">
        <w:rPr>
          <w:sz w:val="24"/>
        </w:rPr>
        <w:instrText xml:space="preserve"> FORMCHECKBOX </w:instrText>
      </w:r>
      <w:r w:rsidRPr="00E0069B">
        <w:rPr>
          <w:sz w:val="24"/>
        </w:rPr>
      </w:r>
      <w:r w:rsidRPr="00E0069B">
        <w:rPr>
          <w:sz w:val="24"/>
        </w:rPr>
        <w:fldChar w:fldCharType="end"/>
      </w:r>
      <w:r w:rsidR="00E0069B">
        <w:rPr>
          <w:sz w:val="24"/>
        </w:rPr>
        <w:t xml:space="preserve">        </w:t>
      </w:r>
      <w:r w:rsidRPr="00E0069B">
        <w:rPr>
          <w:sz w:val="24"/>
        </w:rPr>
        <w:t xml:space="preserve">Integrated into Tracer Checks / </w:t>
      </w:r>
      <w:r w:rsidR="00820DF8" w:rsidRPr="00E0069B">
        <w:rPr>
          <w:sz w:val="24"/>
        </w:rPr>
        <w:t>PI measures</w:t>
      </w:r>
      <w:r w:rsidRPr="00E0069B">
        <w:rPr>
          <w:sz w:val="24"/>
        </w:rPr>
        <w:t xml:space="preserve">  </w:t>
      </w:r>
      <w:r w:rsidR="00820DF8" w:rsidRPr="00E0069B">
        <w:rPr>
          <w:sz w:val="24"/>
        </w:rPr>
        <w:t>/ Patient</w:t>
      </w:r>
      <w:r w:rsidRPr="00E0069B">
        <w:rPr>
          <w:sz w:val="24"/>
        </w:rPr>
        <w:t xml:space="preserve"> Safety Rounds  </w:t>
      </w:r>
      <w:r w:rsidR="00820DF8" w:rsidRPr="00E0069B">
        <w:rPr>
          <w:sz w:val="24"/>
        </w:rPr>
        <w:t>/ Chart</w:t>
      </w:r>
      <w:r w:rsidRPr="00E0069B">
        <w:rPr>
          <w:sz w:val="24"/>
        </w:rPr>
        <w:t xml:space="preserve"> Review     </w:t>
      </w:r>
    </w:p>
    <w:p w:rsidR="00D26832" w:rsidRPr="00E0069B" w:rsidRDefault="00D26832" w:rsidP="00392968">
      <w:pPr>
        <w:ind w:left="720" w:hanging="720"/>
        <w:rPr>
          <w:sz w:val="24"/>
        </w:rPr>
      </w:pPr>
    </w:p>
    <w:p w:rsidR="003D0ACF" w:rsidRPr="00E0069B" w:rsidRDefault="00D26832" w:rsidP="00392968">
      <w:pPr>
        <w:ind w:left="720" w:hanging="720"/>
        <w:rPr>
          <w:sz w:val="24"/>
          <w:szCs w:val="18"/>
        </w:rPr>
      </w:pP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069B">
        <w:rPr>
          <w:sz w:val="24"/>
        </w:rPr>
        <w:instrText xml:space="preserve"> FORMCHECKBOX </w:instrText>
      </w:r>
      <w:r w:rsidRPr="00E0069B">
        <w:rPr>
          <w:sz w:val="24"/>
        </w:rPr>
      </w:r>
      <w:r w:rsidRPr="00E0069B">
        <w:rPr>
          <w:sz w:val="24"/>
        </w:rPr>
        <w:fldChar w:fldCharType="end"/>
      </w:r>
      <w:r w:rsidRPr="00E0069B">
        <w:rPr>
          <w:sz w:val="24"/>
        </w:rPr>
        <w:tab/>
      </w:r>
      <w:r w:rsidRPr="00E0069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069B">
        <w:rPr>
          <w:sz w:val="24"/>
        </w:rPr>
        <w:instrText xml:space="preserve"> FORMCHECKBOX </w:instrText>
      </w:r>
      <w:r w:rsidRPr="00E0069B">
        <w:rPr>
          <w:sz w:val="24"/>
        </w:rPr>
      </w:r>
      <w:r w:rsidRPr="00E0069B">
        <w:rPr>
          <w:sz w:val="24"/>
        </w:rPr>
        <w:fldChar w:fldCharType="end"/>
      </w:r>
      <w:r w:rsidR="00E0069B">
        <w:rPr>
          <w:sz w:val="24"/>
        </w:rPr>
        <w:t xml:space="preserve">        Education - Patient</w:t>
      </w:r>
      <w:r w:rsidRPr="00E0069B">
        <w:rPr>
          <w:sz w:val="24"/>
        </w:rPr>
        <w:t xml:space="preserve"> / Community / Marketing  ______________________________________</w:t>
      </w:r>
    </w:p>
    <w:p w:rsidR="00820DF8" w:rsidRDefault="00820DF8" w:rsidP="00392968">
      <w:pPr>
        <w:ind w:left="720" w:hanging="720"/>
        <w:rPr>
          <w:sz w:val="24"/>
          <w:szCs w:val="16"/>
        </w:rPr>
      </w:pPr>
    </w:p>
    <w:p w:rsidR="00820DF8" w:rsidRDefault="00820DF8" w:rsidP="00392968">
      <w:pPr>
        <w:ind w:left="720" w:hanging="720"/>
        <w:rPr>
          <w:sz w:val="24"/>
          <w:szCs w:val="16"/>
        </w:rPr>
      </w:pPr>
      <w:r>
        <w:rPr>
          <w:sz w:val="24"/>
          <w:szCs w:val="16"/>
        </w:rPr>
        <w:t>How this aligns with Mission and Vision –</w:t>
      </w:r>
    </w:p>
    <w:p w:rsidR="00820DF8" w:rsidRDefault="00820DF8" w:rsidP="00392968">
      <w:pPr>
        <w:ind w:left="720" w:hanging="720"/>
        <w:rPr>
          <w:sz w:val="24"/>
          <w:szCs w:val="16"/>
        </w:rPr>
      </w:pPr>
      <w:r>
        <w:rPr>
          <w:sz w:val="24"/>
          <w:szCs w:val="16"/>
        </w:rPr>
        <w:t>Relevant Best Practice and Literature reviewed –</w:t>
      </w:r>
    </w:p>
    <w:p w:rsidR="00820DF8" w:rsidRDefault="00820DF8" w:rsidP="00820DF8">
      <w:pPr>
        <w:ind w:left="720" w:hanging="720"/>
        <w:rPr>
          <w:sz w:val="24"/>
          <w:szCs w:val="16"/>
        </w:rPr>
      </w:pPr>
      <w:r>
        <w:rPr>
          <w:sz w:val="24"/>
          <w:szCs w:val="16"/>
        </w:rPr>
        <w:t>Pertinent Regulatory Requirements -</w:t>
      </w:r>
    </w:p>
    <w:p w:rsidR="00820DF8" w:rsidRDefault="00820DF8" w:rsidP="00820DF8">
      <w:pPr>
        <w:ind w:left="720" w:hanging="720"/>
        <w:rPr>
          <w:sz w:val="24"/>
          <w:szCs w:val="16"/>
        </w:rPr>
      </w:pPr>
    </w:p>
    <w:p w:rsidR="00820DF8" w:rsidRDefault="00820DF8" w:rsidP="00820DF8">
      <w:pPr>
        <w:ind w:left="720" w:hanging="720"/>
        <w:rPr>
          <w:sz w:val="24"/>
          <w:szCs w:val="16"/>
        </w:rPr>
      </w:pPr>
      <w:r>
        <w:rPr>
          <w:sz w:val="24"/>
          <w:szCs w:val="16"/>
        </w:rPr>
        <w:t>Keywords -</w:t>
      </w:r>
    </w:p>
    <w:p w:rsidR="00820DF8" w:rsidRDefault="00820DF8" w:rsidP="00820DF8">
      <w:pPr>
        <w:ind w:left="720" w:hanging="720"/>
        <w:rPr>
          <w:sz w:val="24"/>
          <w:szCs w:val="16"/>
        </w:rPr>
      </w:pPr>
    </w:p>
    <w:p w:rsidR="00820DF8" w:rsidRDefault="00820DF8" w:rsidP="00820DF8">
      <w:pPr>
        <w:ind w:left="720" w:hanging="720"/>
        <w:rPr>
          <w:sz w:val="24"/>
          <w:szCs w:val="16"/>
        </w:rPr>
      </w:pPr>
    </w:p>
    <w:p w:rsidR="00820DF8" w:rsidRDefault="00820DF8" w:rsidP="00820DF8">
      <w:pPr>
        <w:ind w:left="720" w:hanging="720"/>
        <w:rPr>
          <w:sz w:val="24"/>
          <w:szCs w:val="16"/>
        </w:rPr>
      </w:pPr>
      <w:r>
        <w:rPr>
          <w:sz w:val="24"/>
          <w:szCs w:val="16"/>
        </w:rPr>
        <w:t>______________________________________       _____________________</w:t>
      </w:r>
    </w:p>
    <w:p w:rsidR="008946A6" w:rsidRPr="00E0069B" w:rsidRDefault="00820DF8" w:rsidP="00820DF8">
      <w:pPr>
        <w:ind w:left="720" w:hanging="720"/>
        <w:rPr>
          <w:sz w:val="24"/>
          <w:szCs w:val="24"/>
        </w:rPr>
      </w:pPr>
      <w:r>
        <w:rPr>
          <w:sz w:val="24"/>
          <w:szCs w:val="16"/>
        </w:rPr>
        <w:t>Lea</w:t>
      </w:r>
      <w:r w:rsidR="00E0069B" w:rsidRPr="00E0069B">
        <w:rPr>
          <w:sz w:val="24"/>
          <w:szCs w:val="24"/>
        </w:rPr>
        <w:t xml:space="preserve">d Contact Signature </w:t>
      </w:r>
      <w:r w:rsidR="00E0069B" w:rsidRPr="00E0069B">
        <w:rPr>
          <w:sz w:val="24"/>
          <w:szCs w:val="24"/>
        </w:rPr>
        <w:tab/>
      </w:r>
      <w:r w:rsidR="00456A37" w:rsidRPr="00E0069B">
        <w:rPr>
          <w:sz w:val="24"/>
          <w:szCs w:val="24"/>
        </w:rPr>
        <w:tab/>
      </w:r>
      <w:r w:rsidR="00456A37" w:rsidRPr="00E0069B">
        <w:rPr>
          <w:sz w:val="24"/>
          <w:szCs w:val="24"/>
        </w:rPr>
        <w:tab/>
      </w:r>
      <w:r w:rsidR="00D7571A" w:rsidRPr="00E0069B">
        <w:rPr>
          <w:sz w:val="24"/>
          <w:szCs w:val="24"/>
        </w:rPr>
        <w:tab/>
      </w:r>
      <w:r w:rsidR="00D325E0" w:rsidRPr="00E0069B">
        <w:rPr>
          <w:sz w:val="24"/>
          <w:szCs w:val="22"/>
        </w:rPr>
        <w:t>Date</w:t>
      </w:r>
      <w:r w:rsidR="00D325E0" w:rsidRPr="00E0069B">
        <w:rPr>
          <w:sz w:val="24"/>
          <w:szCs w:val="24"/>
        </w:rPr>
        <w:t xml:space="preserve">  </w:t>
      </w:r>
    </w:p>
    <w:sectPr w:rsidR="008946A6" w:rsidRPr="00E0069B" w:rsidSect="00465022">
      <w:headerReference w:type="default" r:id="rId7"/>
      <w:pgSz w:w="12240" w:h="15840" w:code="1"/>
      <w:pgMar w:top="432" w:right="720" w:bottom="576" w:left="720" w:header="288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9B" w:rsidRDefault="00E0069B">
      <w:r>
        <w:separator/>
      </w:r>
    </w:p>
  </w:endnote>
  <w:endnote w:type="continuationSeparator" w:id="0">
    <w:p w:rsidR="00E0069B" w:rsidRDefault="00E0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9B" w:rsidRDefault="00E0069B">
      <w:r>
        <w:separator/>
      </w:r>
    </w:p>
  </w:footnote>
  <w:footnote w:type="continuationSeparator" w:id="0">
    <w:p w:rsidR="00E0069B" w:rsidRDefault="00E0069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9B" w:rsidRDefault="00E0069B" w:rsidP="008D2D3C">
    <w:pPr>
      <w:pStyle w:val="Header"/>
      <w:tabs>
        <w:tab w:val="clear" w:pos="4320"/>
        <w:tab w:val="clear" w:pos="8640"/>
      </w:tabs>
      <w:rPr>
        <w:b/>
        <w:sz w:val="28"/>
      </w:rPr>
    </w:pPr>
    <w:r>
      <w:rPr>
        <w:b/>
        <w:noProof/>
        <w:sz w:val="28"/>
        <w:lang w:eastAsia="zh-TW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7180" type="#_x0000_t202" style="position:absolute;margin-left:184.05pt;margin-top:3.8pt;width:154.55pt;height:25.6pt;z-index:251659776;mso-position-horizontal:absolute;mso-position-vertical:absolute;mso-width-relative:margin;mso-height-relative:margin" stroked="f">
          <v:textbox>
            <w:txbxContent>
              <w:p w:rsidR="00E0069B" w:rsidRDefault="00E0069B">
                <w:r>
                  <w:rPr>
                    <w:b/>
                    <w:sz w:val="28"/>
                  </w:rPr>
                  <w:t>Policy Worksheet</w:t>
                </w:r>
              </w:p>
            </w:txbxContent>
          </v:textbox>
        </v:shape>
      </w:pict>
    </w:r>
  </w:p>
  <w:p w:rsidR="00E0069B" w:rsidRPr="00525051" w:rsidRDefault="00E0069B" w:rsidP="008D2D3C">
    <w:pPr>
      <w:pStyle w:val="Header"/>
      <w:tabs>
        <w:tab w:val="clear" w:pos="4320"/>
        <w:tab w:val="clear" w:pos="8640"/>
      </w:tabs>
      <w:rPr>
        <w:b/>
      </w:rPr>
    </w:pPr>
  </w:p>
  <w:p w:rsidR="00E0069B" w:rsidRPr="00D74049" w:rsidRDefault="00E0069B" w:rsidP="0008647C">
    <w:pPr>
      <w:tabs>
        <w:tab w:val="left" w:pos="3780"/>
      </w:tabs>
      <w:rPr>
        <w:b/>
        <w:sz w:val="22"/>
        <w:szCs w:val="22"/>
      </w:rPr>
    </w:pPr>
    <w:r>
      <w:rPr>
        <w:b/>
        <w:noProof/>
        <w:sz w:val="22"/>
        <w:szCs w:val="22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7169" type="#_x0000_t32" style="position:absolute;margin-left:259.5pt;margin-top:10.85pt;width:211.5pt;height:0;z-index:251653632" o:connectortype="straight"/>
      </w:pict>
    </w:r>
    <w:r>
      <w:rPr>
        <w:b/>
        <w:noProof/>
        <w:sz w:val="22"/>
        <w:szCs w:val="22"/>
      </w:rPr>
      <w:pict>
        <v:shape id="_x0000_s7172" type="#_x0000_t32" style="position:absolute;margin-left:78.75pt;margin-top:10.95pt;width:86.25pt;height:0;z-index:251656704" o:connectortype="straight"/>
      </w:pict>
    </w:r>
    <w:r w:rsidRPr="00D74049">
      <w:rPr>
        <w:b/>
        <w:sz w:val="22"/>
        <w:szCs w:val="22"/>
      </w:rPr>
      <w:t>Policy Number</w:t>
    </w:r>
    <w:r>
      <w:rPr>
        <w:b/>
        <w:sz w:val="22"/>
        <w:szCs w:val="22"/>
      </w:rPr>
      <w:t xml:space="preserve">:  </w:t>
    </w:r>
    <w:r>
      <w:rPr>
        <w:b/>
        <w:sz w:val="22"/>
        <w:szCs w:val="22"/>
      </w:rPr>
      <w:tab/>
    </w:r>
    <w:r w:rsidRPr="00D74049">
      <w:rPr>
        <w:b/>
        <w:sz w:val="22"/>
        <w:szCs w:val="22"/>
      </w:rPr>
      <w:t xml:space="preserve">Policy Name: </w:t>
    </w:r>
    <w:r>
      <w:rPr>
        <w:b/>
        <w:sz w:val="22"/>
        <w:szCs w:val="22"/>
      </w:rPr>
      <w:t xml:space="preserve"> </w:t>
    </w:r>
  </w:p>
  <w:p w:rsidR="00E0069B" w:rsidRPr="002677BF" w:rsidRDefault="00E0069B" w:rsidP="0008647C">
    <w:pPr>
      <w:rPr>
        <w:b/>
        <w:sz w:val="16"/>
        <w:szCs w:val="16"/>
      </w:rPr>
    </w:pPr>
  </w:p>
  <w:p w:rsidR="00E0069B" w:rsidRDefault="00E0069B" w:rsidP="0008647C">
    <w:pPr>
      <w:spacing w:after="60"/>
      <w:rPr>
        <w:b/>
        <w:sz w:val="22"/>
        <w:szCs w:val="22"/>
      </w:rPr>
    </w:pPr>
    <w:r>
      <w:rPr>
        <w:b/>
        <w:noProof/>
        <w:sz w:val="22"/>
        <w:szCs w:val="22"/>
      </w:rPr>
      <w:t>Date Started or Assigned to Lead  ____________________     Date Due for Approval Meeting ____________</w:t>
    </w:r>
  </w:p>
  <w:p w:rsidR="00E0069B" w:rsidRDefault="00E0069B" w:rsidP="00E455D4">
    <w:pPr>
      <w:spacing w:before="120" w:after="60"/>
      <w:rPr>
        <w:b/>
        <w:sz w:val="22"/>
        <w:szCs w:val="22"/>
      </w:rPr>
    </w:pPr>
    <w:r>
      <w:rPr>
        <w:b/>
        <w:noProof/>
        <w:sz w:val="22"/>
        <w:szCs w:val="22"/>
      </w:rPr>
      <w:pict>
        <v:shape id="_x0000_s7171" type="#_x0000_t32" style="position:absolute;margin-left:165.75pt;margin-top:18.9pt;width:305.25pt;height:0;z-index:251655680" o:connectortype="straight"/>
      </w:pict>
    </w:r>
    <w:r w:rsidRPr="00D74049">
      <w:rPr>
        <w:b/>
        <w:sz w:val="22"/>
        <w:szCs w:val="22"/>
      </w:rPr>
      <w:t>Lead Contact/Responsible Person:</w:t>
    </w:r>
    <w:r>
      <w:rPr>
        <w:b/>
        <w:sz w:val="22"/>
        <w:szCs w:val="22"/>
      </w:rPr>
      <w:t xml:space="preserve">  </w:t>
    </w:r>
  </w:p>
  <w:p w:rsidR="00E0069B" w:rsidRDefault="00E0069B" w:rsidP="00960FAF">
    <w:pPr>
      <w:spacing w:after="60"/>
      <w:ind w:right="180"/>
      <w:rPr>
        <w:b/>
        <w:sz w:val="22"/>
        <w:szCs w:val="22"/>
      </w:rPr>
    </w:pPr>
    <w:r>
      <w:rPr>
        <w:b/>
        <w:noProof/>
        <w:sz w:val="22"/>
        <w:szCs w:val="22"/>
      </w:rPr>
      <w:pict>
        <v:shape id="_x0000_s7178" type="#_x0000_t32" style="position:absolute;margin-left:-1.5pt;margin-top:7.4pt;width:529.5pt;height:0;z-index:251658752" o:connectortype="straight" strokecolor="#a5a5a5" strokeweight="3pt"/>
      </w:pict>
    </w:r>
    <w:r>
      <w:rPr>
        <w:b/>
        <w:sz w:val="22"/>
        <w:szCs w:val="22"/>
      </w:rPr>
      <w:t xml:space="preserve"> </w:t>
    </w:r>
  </w:p>
  <w:p w:rsidR="00E0069B" w:rsidRPr="00960FAF" w:rsidRDefault="00E0069B" w:rsidP="0008647C">
    <w:pPr>
      <w:spacing w:after="60"/>
      <w:rPr>
        <w:b/>
        <w:sz w:val="22"/>
        <w:szCs w:val="22"/>
        <w:u w:val="double"/>
      </w:rPr>
    </w:pPr>
    <w:r w:rsidRPr="00823C0C">
      <w:rPr>
        <w:b/>
        <w:noProof/>
        <w:sz w:val="22"/>
        <w:szCs w:val="22"/>
        <w:u w:val="double"/>
        <w:bdr w:val="single" w:sz="4" w:space="0" w:color="auto"/>
      </w:rPr>
      <w:pict>
        <v:shape id="_x0000_s7175" type="#_x0000_t32" style="position:absolute;margin-left:-.75pt;margin-top:8.15pt;width:526.5pt;height:.75pt;z-index:251657728" o:connectortype="straight"/>
      </w:pict>
    </w:r>
    <w:r w:rsidRPr="00823C0C">
      <w:rPr>
        <w:b/>
        <w:sz w:val="22"/>
        <w:szCs w:val="22"/>
        <w:u w:val="double"/>
        <w:bdr w:val="single" w:sz="4" w:space="0" w:color="auto"/>
      </w:rPr>
    </w:r>
    <w:r w:rsidRPr="00823C0C">
      <w:rPr>
        <w:b/>
        <w:sz w:val="22"/>
        <w:szCs w:val="22"/>
        <w:u w:val="double"/>
        <w:bdr w:val="single" w:sz="4" w:space="0" w:color="auto"/>
      </w:rPr>
      <w:pict>
        <v:group id="_x0000_s7177" style="width:540pt;height:324pt;mso-position-horizontal-relative:char;mso-position-vertical-relative:line" coordorigin="2527,1830" coordsize="7200,4320" editas="canvas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7176" type="#_x0000_t75" style="position:absolute;left:2527;top:1830;width:7200;height:4320" o:preferrelative="f" stroked="t" strokecolor="#c00000">
            <v:fill o:detectmouseclick="t"/>
            <v:path o:extrusionok="t" o:connecttype="none"/>
            <o:lock v:ext="edit" text="t"/>
          </v:shape>
          <w10:anchorlock/>
        </v:group>
      </w:pict>
    </w:r>
    <w:r>
      <w:rPr>
        <w:b/>
        <w:sz w:val="22"/>
        <w:szCs w:val="22"/>
        <w:u w:val="double"/>
      </w:rPr>
    </w:r>
    <w:r w:rsidRPr="00823C0C">
      <w:rPr>
        <w:b/>
        <w:sz w:val="22"/>
        <w:szCs w:val="22"/>
        <w:u w:val="double"/>
      </w:rPr>
      <w:pict>
        <v:group id="_x0000_s7174" style="width:540pt;height:324pt;mso-position-horizontal-relative:char;mso-position-vertical-relative:line" coordorigin="2152,307" coordsize="7200,4320" editas="canvas">
          <o:lock v:ext="edit" aspectratio="t"/>
          <v:shape id="_x0000_s7173" type="#_x0000_t75" style="position:absolute;left:2152;top:307;width:7200;height:4320" o:preferrelative="f" stroked="t" strokeweight="2.25pt">
            <v:fill o:detectmouseclick="t"/>
            <v:path o:extrusionok="t" o:connecttype="none"/>
            <o:lock v:ext="edit" text="t"/>
          </v:shape>
          <w10:anchorlock/>
        </v:group>
      </w:pict>
    </w:r>
    <w:r>
      <w:rPr>
        <w:b/>
        <w:sz w:val="22"/>
        <w:szCs w:val="22"/>
        <w:u w:val="double"/>
      </w:rPr>
      <w:t xml:space="preserve">       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2pt;height:15.2pt" o:bullet="t">
        <v:imagedata r:id="rId1" o:title="BD15132_"/>
      </v:shape>
    </w:pict>
  </w:numPicBullet>
  <w:abstractNum w:abstractNumId="0">
    <w:nsid w:val="09326B9E"/>
    <w:multiLevelType w:val="hybridMultilevel"/>
    <w:tmpl w:val="C07A7B3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945407F"/>
    <w:multiLevelType w:val="hybridMultilevel"/>
    <w:tmpl w:val="F662A6E6"/>
    <w:lvl w:ilvl="0" w:tplc="ED6AC0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0DB8"/>
    <w:multiLevelType w:val="hybridMultilevel"/>
    <w:tmpl w:val="63C4C792"/>
    <w:lvl w:ilvl="0" w:tplc="CEF88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F17"/>
    <w:multiLevelType w:val="hybridMultilevel"/>
    <w:tmpl w:val="FFB0CE60"/>
    <w:lvl w:ilvl="0" w:tplc="F5E4B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33866"/>
    <w:multiLevelType w:val="multilevel"/>
    <w:tmpl w:val="F8A0AD5C"/>
    <w:lvl w:ilvl="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7365"/>
    <w:multiLevelType w:val="hybridMultilevel"/>
    <w:tmpl w:val="3514A626"/>
    <w:lvl w:ilvl="0" w:tplc="91584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E1432"/>
    <w:multiLevelType w:val="multilevel"/>
    <w:tmpl w:val="FCD88CBA"/>
    <w:lvl w:ilvl="0"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E4D4199"/>
    <w:multiLevelType w:val="hybridMultilevel"/>
    <w:tmpl w:val="D3FABBDC"/>
    <w:lvl w:ilvl="0" w:tplc="6F904C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5635EC"/>
    <w:multiLevelType w:val="multilevel"/>
    <w:tmpl w:val="F8A0AD5C"/>
    <w:lvl w:ilvl="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70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84" strokecolor="red">
      <v:stroke color="red" weight="3pt"/>
      <o:colormenu v:ext="edit" strokecolor="none [3213]"/>
    </o:shapedefaults>
    <o:shapelayout v:ext="edit">
      <o:idmap v:ext="edit" data="7"/>
      <o:rules v:ext="edit">
        <o:r id="V:Rule7" type="connector" idref="#_x0000_s7169"/>
        <o:r id="V:Rule8" type="connector" idref="#_x0000_s7178"/>
        <o:r id="V:Rule10" type="connector" idref="#_x0000_s7171"/>
        <o:r id="V:Rule11" type="connector" idref="#_x0000_s7175"/>
        <o:r id="V:Rule12" type="connector" idref="#_x0000_s717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4572"/>
    <w:rsid w:val="00066DB1"/>
    <w:rsid w:val="00070415"/>
    <w:rsid w:val="0008647C"/>
    <w:rsid w:val="000A0248"/>
    <w:rsid w:val="000A64C1"/>
    <w:rsid w:val="000B2B90"/>
    <w:rsid w:val="00116F46"/>
    <w:rsid w:val="00146FEA"/>
    <w:rsid w:val="00171851"/>
    <w:rsid w:val="0017682C"/>
    <w:rsid w:val="001B40CE"/>
    <w:rsid w:val="001E1C81"/>
    <w:rsid w:val="001F1409"/>
    <w:rsid w:val="001F5117"/>
    <w:rsid w:val="001F7F90"/>
    <w:rsid w:val="002017A4"/>
    <w:rsid w:val="00210CA4"/>
    <w:rsid w:val="00210DAD"/>
    <w:rsid w:val="002312E6"/>
    <w:rsid w:val="002323FA"/>
    <w:rsid w:val="00237ACF"/>
    <w:rsid w:val="00242AB9"/>
    <w:rsid w:val="002500EE"/>
    <w:rsid w:val="00263713"/>
    <w:rsid w:val="002677BF"/>
    <w:rsid w:val="00276A2B"/>
    <w:rsid w:val="002A3CB4"/>
    <w:rsid w:val="002D6FB3"/>
    <w:rsid w:val="002E7E38"/>
    <w:rsid w:val="003264E0"/>
    <w:rsid w:val="003616A3"/>
    <w:rsid w:val="00363AFC"/>
    <w:rsid w:val="00382ADF"/>
    <w:rsid w:val="00392886"/>
    <w:rsid w:val="00392968"/>
    <w:rsid w:val="003C38DC"/>
    <w:rsid w:val="003C57F6"/>
    <w:rsid w:val="003D0ACF"/>
    <w:rsid w:val="003D7881"/>
    <w:rsid w:val="003E181D"/>
    <w:rsid w:val="003E4173"/>
    <w:rsid w:val="003E6388"/>
    <w:rsid w:val="00404E81"/>
    <w:rsid w:val="004177FC"/>
    <w:rsid w:val="00426672"/>
    <w:rsid w:val="00453C93"/>
    <w:rsid w:val="00456A37"/>
    <w:rsid w:val="00465022"/>
    <w:rsid w:val="00465A57"/>
    <w:rsid w:val="004671E2"/>
    <w:rsid w:val="0047423A"/>
    <w:rsid w:val="00484F0B"/>
    <w:rsid w:val="00487CF6"/>
    <w:rsid w:val="00494EDB"/>
    <w:rsid w:val="004C3088"/>
    <w:rsid w:val="004C7FBB"/>
    <w:rsid w:val="004D2F3B"/>
    <w:rsid w:val="004E3E7A"/>
    <w:rsid w:val="004E6F8F"/>
    <w:rsid w:val="004F08F1"/>
    <w:rsid w:val="00516489"/>
    <w:rsid w:val="00525051"/>
    <w:rsid w:val="00536127"/>
    <w:rsid w:val="00560E83"/>
    <w:rsid w:val="00567ACF"/>
    <w:rsid w:val="005907BE"/>
    <w:rsid w:val="005B35FF"/>
    <w:rsid w:val="005D095F"/>
    <w:rsid w:val="005D4E8B"/>
    <w:rsid w:val="005D6FBE"/>
    <w:rsid w:val="005E0749"/>
    <w:rsid w:val="005F6499"/>
    <w:rsid w:val="00606331"/>
    <w:rsid w:val="00612D79"/>
    <w:rsid w:val="0061441F"/>
    <w:rsid w:val="00632708"/>
    <w:rsid w:val="006433A5"/>
    <w:rsid w:val="00657CE9"/>
    <w:rsid w:val="006A1730"/>
    <w:rsid w:val="006B4D80"/>
    <w:rsid w:val="006E24E8"/>
    <w:rsid w:val="007525B1"/>
    <w:rsid w:val="00757D0F"/>
    <w:rsid w:val="00773DAB"/>
    <w:rsid w:val="007A7E33"/>
    <w:rsid w:val="007C01CF"/>
    <w:rsid w:val="007C1BB7"/>
    <w:rsid w:val="00820DF8"/>
    <w:rsid w:val="00823C0C"/>
    <w:rsid w:val="00833811"/>
    <w:rsid w:val="008444D1"/>
    <w:rsid w:val="0085171F"/>
    <w:rsid w:val="008802ED"/>
    <w:rsid w:val="008946A6"/>
    <w:rsid w:val="008946C8"/>
    <w:rsid w:val="008C172D"/>
    <w:rsid w:val="008D0D12"/>
    <w:rsid w:val="008D2D3C"/>
    <w:rsid w:val="00913B1F"/>
    <w:rsid w:val="00925352"/>
    <w:rsid w:val="00925B7B"/>
    <w:rsid w:val="00945165"/>
    <w:rsid w:val="009602DF"/>
    <w:rsid w:val="00960FAF"/>
    <w:rsid w:val="009748C1"/>
    <w:rsid w:val="00983B7C"/>
    <w:rsid w:val="009904F3"/>
    <w:rsid w:val="009C41A9"/>
    <w:rsid w:val="009D0514"/>
    <w:rsid w:val="009E0033"/>
    <w:rsid w:val="009F10CB"/>
    <w:rsid w:val="00A0399A"/>
    <w:rsid w:val="00A12A6D"/>
    <w:rsid w:val="00A279EF"/>
    <w:rsid w:val="00A403D7"/>
    <w:rsid w:val="00A52310"/>
    <w:rsid w:val="00A612E9"/>
    <w:rsid w:val="00A93589"/>
    <w:rsid w:val="00AB609A"/>
    <w:rsid w:val="00AC3B30"/>
    <w:rsid w:val="00AC751E"/>
    <w:rsid w:val="00AD7B21"/>
    <w:rsid w:val="00AE0960"/>
    <w:rsid w:val="00AE2A28"/>
    <w:rsid w:val="00B20DF4"/>
    <w:rsid w:val="00B425CE"/>
    <w:rsid w:val="00B42E16"/>
    <w:rsid w:val="00B4325B"/>
    <w:rsid w:val="00B44CE6"/>
    <w:rsid w:val="00B76536"/>
    <w:rsid w:val="00B85C6E"/>
    <w:rsid w:val="00B9460D"/>
    <w:rsid w:val="00B948F9"/>
    <w:rsid w:val="00BA41C8"/>
    <w:rsid w:val="00BC315C"/>
    <w:rsid w:val="00BE316F"/>
    <w:rsid w:val="00BE755A"/>
    <w:rsid w:val="00C014D9"/>
    <w:rsid w:val="00C155C6"/>
    <w:rsid w:val="00C44B0A"/>
    <w:rsid w:val="00C60D72"/>
    <w:rsid w:val="00C8604F"/>
    <w:rsid w:val="00CA1C8B"/>
    <w:rsid w:val="00CB1B23"/>
    <w:rsid w:val="00CB4572"/>
    <w:rsid w:val="00CB675F"/>
    <w:rsid w:val="00CC6411"/>
    <w:rsid w:val="00CD729E"/>
    <w:rsid w:val="00CE4B0C"/>
    <w:rsid w:val="00CE5A4C"/>
    <w:rsid w:val="00CE6C0D"/>
    <w:rsid w:val="00D24A4A"/>
    <w:rsid w:val="00D26832"/>
    <w:rsid w:val="00D325E0"/>
    <w:rsid w:val="00D35889"/>
    <w:rsid w:val="00D37382"/>
    <w:rsid w:val="00D414B3"/>
    <w:rsid w:val="00D63537"/>
    <w:rsid w:val="00D64BC8"/>
    <w:rsid w:val="00D64D9B"/>
    <w:rsid w:val="00D74049"/>
    <w:rsid w:val="00D7571A"/>
    <w:rsid w:val="00D912AE"/>
    <w:rsid w:val="00DB402B"/>
    <w:rsid w:val="00DC5D36"/>
    <w:rsid w:val="00DD3F15"/>
    <w:rsid w:val="00DD530C"/>
    <w:rsid w:val="00DD55AA"/>
    <w:rsid w:val="00DE4D1A"/>
    <w:rsid w:val="00DE4F84"/>
    <w:rsid w:val="00E0069B"/>
    <w:rsid w:val="00E01434"/>
    <w:rsid w:val="00E0469C"/>
    <w:rsid w:val="00E23B9B"/>
    <w:rsid w:val="00E26970"/>
    <w:rsid w:val="00E431F7"/>
    <w:rsid w:val="00E455D4"/>
    <w:rsid w:val="00E578F8"/>
    <w:rsid w:val="00E83BD0"/>
    <w:rsid w:val="00ED5B70"/>
    <w:rsid w:val="00ED79CA"/>
    <w:rsid w:val="00F3225E"/>
    <w:rsid w:val="00F44D48"/>
    <w:rsid w:val="00F52993"/>
    <w:rsid w:val="00F91FD6"/>
    <w:rsid w:val="00F930E9"/>
    <w:rsid w:val="00FC2170"/>
    <w:rsid w:val="00FC7385"/>
    <w:rsid w:val="00FD6233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4" strokecolor="red">
      <v:stroke color="red" weight="3pt"/>
      <o:colormenu v:ext="edit" strokecolor="none [3213]"/>
    </o:shapedefaults>
    <o:shapelayout v:ext="edit">
      <o:idmap v:ext="edit" data="1"/>
      <o:rules v:ext="edit">
        <o:r id="V:Rule19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7A4"/>
  </w:style>
  <w:style w:type="paragraph" w:styleId="Heading1">
    <w:name w:val="heading 1"/>
    <w:basedOn w:val="Normal"/>
    <w:next w:val="Normal"/>
    <w:qFormat/>
    <w:rsid w:val="002017A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017A4"/>
    <w:pPr>
      <w:keepNext/>
      <w:framePr w:w="7252" w:h="433" w:hSpace="180" w:wrap="around" w:vAnchor="text" w:hAnchor="page" w:x="3343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201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7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5E0"/>
    <w:pPr>
      <w:ind w:left="720"/>
    </w:pPr>
  </w:style>
  <w:style w:type="character" w:styleId="CommentReference">
    <w:name w:val="annotation reference"/>
    <w:basedOn w:val="DefaultParagraphFont"/>
    <w:rsid w:val="003D0A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ACF"/>
  </w:style>
  <w:style w:type="character" w:customStyle="1" w:styleId="CommentTextChar">
    <w:name w:val="Comment Text Char"/>
    <w:basedOn w:val="DefaultParagraphFont"/>
    <w:link w:val="CommentText"/>
    <w:rsid w:val="003D0ACF"/>
  </w:style>
  <w:style w:type="paragraph" w:styleId="CommentSubject">
    <w:name w:val="annotation subject"/>
    <w:basedOn w:val="CommentText"/>
    <w:next w:val="CommentText"/>
    <w:link w:val="CommentSubjectChar"/>
    <w:rsid w:val="003D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AC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86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&amp;P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Office\Templates\P&amp;P worksheet.dot</Template>
  <TotalTime>8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Name:      </vt:lpstr>
    </vt:vector>
  </TitlesOfParts>
  <Company>ORHS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Name:      </dc:title>
  <dc:subject/>
  <dc:creator>ORH</dc:creator>
  <cp:keywords/>
  <dc:description/>
  <cp:lastModifiedBy>Barbara Duffy</cp:lastModifiedBy>
  <cp:revision>2</cp:revision>
  <cp:lastPrinted>2011-09-27T12:55:00Z</cp:lastPrinted>
  <dcterms:created xsi:type="dcterms:W3CDTF">2014-07-17T22:16:00Z</dcterms:created>
  <dcterms:modified xsi:type="dcterms:W3CDTF">2014-07-17T22:16:00Z</dcterms:modified>
</cp:coreProperties>
</file>